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3D" w:rsidRPr="00CC5B3D" w:rsidRDefault="00CC5B3D" w:rsidP="00CC5B3D">
      <w:pPr>
        <w:spacing w:after="375" w:line="240" w:lineRule="auto"/>
        <w:outlineLvl w:val="1"/>
        <w:rPr>
          <w:rFonts w:eastAsia="Times New Roman" w:cstheme="minorHAnsi"/>
          <w:b/>
          <w:bCs/>
          <w:color w:val="448DDE"/>
          <w:kern w:val="36"/>
          <w:sz w:val="57"/>
          <w:szCs w:val="57"/>
          <w:lang w:eastAsia="de-DE"/>
        </w:rPr>
      </w:pPr>
      <w:r w:rsidRPr="00CC5B3D">
        <w:rPr>
          <w:rFonts w:eastAsia="Times New Roman" w:cstheme="minorHAnsi"/>
          <w:b/>
          <w:bCs/>
          <w:color w:val="448DDE"/>
          <w:kern w:val="36"/>
          <w:sz w:val="57"/>
          <w:szCs w:val="57"/>
          <w:lang w:eastAsia="de-DE"/>
        </w:rPr>
        <w:t>Handwerksberufe von A bis Z</w:t>
      </w:r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t>Im Handwerk gibt es mehr als 130 Ausbildungsberufe – von A wie Anlagenmechaniker/-in über M wie Mechatroniker/-in bis hin zu Z wie Zimmerer/Zimmerin stehen Jugendlichen im Handwerk viele Berufe offen.</w:t>
      </w:r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b/>
          <w:bCs/>
          <w:color w:val="488FDB"/>
          <w:sz w:val="24"/>
          <w:szCs w:val="24"/>
          <w:lang w:eastAsia="de-DE"/>
        </w:rPr>
        <w:t>Handwerksberufe von A bis E</w:t>
      </w:r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5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Ä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nderungsschneider/-in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Anlagenmechaniker/-in für Sanitär-, Heizungs- und Klimatechnik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Augenoptiker/-in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Ausbaufacharbeiter/-in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Automobilkaufmann/-frau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0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B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äcker/-in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Baugeräteführer/-in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Bauten- und </w:t>
        </w:r>
        <w:proofErr w:type="spellStart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Objektbeschichter</w:t>
        </w:r>
        <w:proofErr w:type="spellEnd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3" w:tgtFrame="_blank" w:history="1">
        <w:proofErr w:type="spellStart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Bauwerksabdichter</w:t>
        </w:r>
        <w:proofErr w:type="spellEnd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Behälter- und Apparatebauer/-in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Bestattungsfachkraft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Beton- und Stahlbetonbauer/-in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Bodenleger/-in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Böttcher/-in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br/>
          <w:t>Bogenmacher/-in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Bootsbauer/-in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Brauer/-in und Mälzer/-in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Brunnenbauer/-in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Buchbinder/-in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23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E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delsteinschleifer/-in</w:t>
        </w:r>
      </w:hyperlink>
      <w:r w:rsidRPr="00CC5B3D">
        <w:rPr>
          <w:rFonts w:eastAsia="Times New Roman" w:cstheme="minorHAnsi"/>
          <w:i/>
          <w:iCs/>
          <w:color w:val="333333"/>
          <w:sz w:val="24"/>
          <w:szCs w:val="24"/>
          <w:lang w:eastAsia="de-DE"/>
        </w:rPr>
        <w:t>(FR Edelsteinschleifen, Industriediamantschleifen, Schmuckdiamantschleifen, Edelsteingravieren)</w:t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Elektroniker/-in </w:t>
        </w:r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(FR Energie- und Gebäudetechnik, Automatisierungstechnik, Informations- und Telekommunikationstechnik)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Elektroniker/-in für Maschinen und Antriebstechnik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Estrichleger/-in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b/>
          <w:bCs/>
          <w:color w:val="488FDB"/>
          <w:sz w:val="24"/>
          <w:szCs w:val="24"/>
          <w:lang w:eastAsia="de-DE"/>
        </w:rPr>
        <w:t>Handwerksberufe von F bis J</w:t>
      </w:r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27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F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achkraft für Holz- und </w:t>
        </w:r>
        <w:proofErr w:type="spellStart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Bautenschutzarbeiten</w:t>
        </w:r>
        <w:proofErr w:type="spellEnd"/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Fachkraft für Lagerlogistik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2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Fachkraft für Lederherstellung und Gerbereitechnik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Fachkraft für Metalltechnik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Fachkraft für Speiseeis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Fachverkäufer/-in im Lebensmittelhandwerk </w:t>
        </w:r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(FR Bäckerei, Fleischerei, Konditorei)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Fahrradmonteur/-in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Fahrzeuglackierer/-in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Feinoptiker/-in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Feinwerkmechaniker/-in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Feuerungs- und Schornsteinbauer/-in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Flechtwerkgestalter/-in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3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Fleischer/-in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Fliesen-, Platten- und Mosaikleger/-in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Fotograf/-in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Fotomedienfachmann/ -fachfrau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Friseur/-in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44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G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ebäudereiniger/-in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Geigenbauer/-in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Gerüstbauer/-in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Glasapparatebauer/-in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Glasbläser/-in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4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Glaser/-in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Glas- und Porzellanmaler/-in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Glasveredler/-in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Gold- und Silberschmied/-in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Graveur/-in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54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H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andzuginstrumentenmacher/-in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Hochbaufacharbeiter/-in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Hörakustiker/-in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Holz- und </w:t>
        </w:r>
        <w:proofErr w:type="spellStart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Bautenschützer</w:t>
        </w:r>
        <w:proofErr w:type="spellEnd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Holzbildhauer/-in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5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Holzblasinstrumentenmacher/-in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Holzspielzeugmacher/-in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br/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61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I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nformationselektroniker/-in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b/>
          <w:bCs/>
          <w:color w:val="488FDB"/>
          <w:sz w:val="24"/>
          <w:szCs w:val="24"/>
          <w:lang w:eastAsia="de-DE"/>
        </w:rPr>
        <w:t>Handwerksberufe von K bis N</w:t>
      </w:r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62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K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arosserie- und Fahrzeugbaumechaniker/-in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Kaufmann/Kauffrau für Büromanagement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Kaufmann/Kauffrau im E-Commerce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Keramiker/-in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Kerzenhersteller/-in und Wachsbildner/-in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Klavier- und Cembalobauer/-in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Klempner/-in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6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Konditor/-in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Konstruktionsmechaniker/-in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Kosmetiker/-in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Kraftfahrzeugmechatroniker/-in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Kürschner/-in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74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L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and- und Baumaschinenmechatroniker/-in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75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M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aler- und Lackierer/-in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Maschinen- und Anlagenführer/-in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Maskenbildner/-in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Maßschneider/-in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7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Maßschuhmacher/-in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Maurer/-in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Mechatroniker/-in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Mechatroniker/-in für Kältetechnik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Mechaniker/-in für Reifen und Vulkanisationstechnik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Mediengestalter/-in Digital und Print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Medientechnologe/-in Druck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Medientechnologe/-in Siebdruck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Metallbauer/-in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Metallbildner/-in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8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Metallblasinstrumentenmacher/-in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Metall- und Glockengießer/-in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Modist/-in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b/>
          <w:bCs/>
          <w:color w:val="488FDB"/>
          <w:sz w:val="24"/>
          <w:szCs w:val="24"/>
          <w:lang w:eastAsia="de-DE"/>
        </w:rPr>
        <w:t>Handwerksberufe von O bis S</w:t>
      </w:r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92" w:tgtFrame="_blank" w:history="1">
        <w:proofErr w:type="spellStart"/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O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berflächenbeschichter</w:t>
        </w:r>
        <w:proofErr w:type="spellEnd"/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Ofen- und Luftheizungsbauer/-in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Orgelbauer/-in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Orthopädieschuhmacher/-in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Orthopädietechnik-Mechaniker/-in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97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P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arkettleger/-in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Polster- und Dekorationsnäher/-in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9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Präzisionswerkzeugmechaniker/-in </w:t>
        </w:r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 xml:space="preserve">(FR </w:t>
        </w:r>
        <w:proofErr w:type="spellStart"/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Zerspanwerkzeuge</w:t>
        </w:r>
        <w:proofErr w:type="spellEnd"/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, Schneidwerkzeuge)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00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R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aumausstatter/-in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1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Rollladen- und Sonnenschutzmechatroniker/-in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02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S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attler/-in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Schilder- und Lichtreklamehersteller/-in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Schornsteinfeger/-in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Segelmacher/-in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Seiler/-in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Steinmetz/-in und Steinbildhauer/-in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Straßenbauer/-in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09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Stuckateur/-in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Systemelektroniker/-in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b/>
          <w:bCs/>
          <w:color w:val="488FDB"/>
          <w:sz w:val="24"/>
          <w:szCs w:val="24"/>
          <w:lang w:eastAsia="de-DE"/>
        </w:rPr>
        <w:t>Handwerksberufe von T bis Z</w:t>
      </w:r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11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T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echnische/-r Modellbauer/-in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Technische/-r Produktdesigner/-in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bookmarkStart w:id="0" w:name="_GoBack"/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begin"/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instrText xml:space="preserve"> HYPERLINK "http://handwerk.de/berufsprofile/technische-r-systemplaner-in" \t "_blank" </w:instrText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separate"/>
      </w:r>
      <w:r w:rsidRPr="00CC5B3D">
        <w:rPr>
          <w:rFonts w:eastAsia="Times New Roman" w:cstheme="minorHAnsi"/>
          <w:color w:val="448DDE"/>
          <w:sz w:val="24"/>
          <w:szCs w:val="24"/>
          <w:lang w:eastAsia="de-DE"/>
        </w:rPr>
        <w:t>Technische/-r Systemplaner/-in</w:t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end"/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bookmarkEnd w:id="0"/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begin"/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instrText xml:space="preserve"> HYPERLINK "http://handwerk.de/berufsprofile/textilgestalter-in-im-handwerk" \t "_blank" </w:instrText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separate"/>
      </w:r>
      <w:r w:rsidRPr="00CC5B3D">
        <w:rPr>
          <w:rFonts w:eastAsia="Times New Roman" w:cstheme="minorHAnsi"/>
          <w:color w:val="448DDE"/>
          <w:sz w:val="24"/>
          <w:szCs w:val="24"/>
          <w:lang w:eastAsia="de-DE"/>
        </w:rPr>
        <w:t>Textilgestalter/-in im Handwerk</w:t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fldChar w:fldCharType="end"/>
      </w: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Textilreiniger/-in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4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Thermometermacher/-in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Tiefbaufacharbeiter/-in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Tischler/-in </w:t>
        </w:r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(Schreiner/-in)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1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Trockenbaumonteur/-in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18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U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hrmacher/-in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19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V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 xml:space="preserve">erfahrenstechnologe/-technologin in der Mühlen- und Getreidewirtschaft </w:t>
        </w:r>
        <w:r w:rsidRPr="00CC5B3D">
          <w:rPr>
            <w:rFonts w:eastAsia="Times New Roman" w:cstheme="minorHAnsi"/>
            <w:i/>
            <w:iCs/>
            <w:color w:val="448DDE"/>
            <w:sz w:val="24"/>
            <w:szCs w:val="24"/>
            <w:lang w:eastAsia="de-DE"/>
          </w:rPr>
          <w:t>(Müller/-in)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0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Vergolder/-in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21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W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ärme-, Kälte- und Schallschutzisolierer/-in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2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Werksteinhersteller/-in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3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Weintechnologe/-in</w:t>
        </w:r>
      </w:hyperlink>
    </w:p>
    <w:p w:rsidR="00CC5B3D" w:rsidRPr="00CC5B3D" w:rsidRDefault="00CC5B3D" w:rsidP="00CC5B3D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hyperlink r:id="rId124" w:tgtFrame="_blank" w:history="1">
        <w:r w:rsidRPr="00CC5B3D">
          <w:rPr>
            <w:rFonts w:eastAsia="Times New Roman" w:cstheme="minorHAnsi"/>
            <w:b/>
            <w:bCs/>
            <w:color w:val="FF9933"/>
            <w:sz w:val="24"/>
            <w:szCs w:val="24"/>
            <w:lang w:eastAsia="de-DE"/>
          </w:rPr>
          <w:t>Z</w:t>
        </w:r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ahntechniker/-in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5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Zerspanungsmechaniker/-in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6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Zimmerer/Zimmerin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7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Zupfinstrumentenmacher/-in</w:t>
        </w:r>
      </w:hyperlink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hyperlink r:id="rId128" w:tgtFrame="_blank" w:history="1">
        <w:r w:rsidRPr="00CC5B3D">
          <w:rPr>
            <w:rFonts w:eastAsia="Times New Roman" w:cstheme="minorHAnsi"/>
            <w:color w:val="448DDE"/>
            <w:sz w:val="24"/>
            <w:szCs w:val="24"/>
            <w:lang w:eastAsia="de-DE"/>
          </w:rPr>
          <w:t>Zweiradmechatroniker/-in</w:t>
        </w:r>
      </w:hyperlink>
    </w:p>
    <w:p w:rsidR="00CC5B3D" w:rsidRPr="00CC5B3D" w:rsidRDefault="00CC5B3D" w:rsidP="00CC5B3D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CC5B3D">
        <w:rPr>
          <w:rFonts w:eastAsia="Times New Roman" w:cstheme="minorHAnsi"/>
          <w:color w:val="333333"/>
          <w:sz w:val="24"/>
          <w:szCs w:val="24"/>
          <w:lang w:eastAsia="de-DE"/>
        </w:rPr>
        <w:t>In der Aufzählung wird die männliche und weibliche Sprachform verwendet. Damit sind alle Geschlechter (m/w/d) ohne Diskriminierungsabsicht einbezogen. Die gewählte Fassung dient allein der besseren Übersichtlichkeit und der damit leichteren Verständlichkeit des Inhalts.</w:t>
      </w:r>
    </w:p>
    <w:p w:rsidR="0092565B" w:rsidRPr="00CC5B3D" w:rsidRDefault="0092565B">
      <w:pPr>
        <w:rPr>
          <w:rFonts w:cstheme="minorHAnsi"/>
        </w:rPr>
      </w:pPr>
    </w:p>
    <w:sectPr w:rsidR="0092565B" w:rsidRPr="00CC5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D"/>
    <w:rsid w:val="0092565B"/>
    <w:rsid w:val="00C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C5B3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C5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C5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C5B3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C5B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C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7349">
                                      <w:marLeft w:val="-15000"/>
                                      <w:marRight w:val="-15000"/>
                                      <w:marTop w:val="0"/>
                                      <w:marBottom w:val="0"/>
                                      <w:divBdr>
                                        <w:top w:val="single" w:sz="2" w:space="15" w:color="EAE9E9"/>
                                        <w:left w:val="none" w:sz="0" w:space="0" w:color="EAE9E9"/>
                                        <w:bottom w:val="single" w:sz="2" w:space="15" w:color="EAE9E9"/>
                                        <w:right w:val="none" w:sz="0" w:space="0" w:color="EAE9E9"/>
                                      </w:divBdr>
                                      <w:divsChild>
                                        <w:div w:id="7228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8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6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51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1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9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8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7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87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36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46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5207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6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4798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8732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260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2230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3304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0204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4729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ndwerk.de/berufsprofile/estrichleger-in" TargetMode="External"/><Relationship Id="rId117" Type="http://schemas.openxmlformats.org/officeDocument/2006/relationships/hyperlink" Target="http://handwerk.de/berufsprofile/trockenbaumonteur-in" TargetMode="External"/><Relationship Id="rId21" Type="http://schemas.openxmlformats.org/officeDocument/2006/relationships/hyperlink" Target="http://handwerk.de/berufsprofile/brunnenbauer-in" TargetMode="External"/><Relationship Id="rId42" Type="http://schemas.openxmlformats.org/officeDocument/2006/relationships/hyperlink" Target="http://handwerk.de/berufsprofile/fotomedienfachmann-frau" TargetMode="External"/><Relationship Id="rId47" Type="http://schemas.openxmlformats.org/officeDocument/2006/relationships/hyperlink" Target="http://handwerk.de/berufsprofile/glasapparatebauer-in" TargetMode="External"/><Relationship Id="rId63" Type="http://schemas.openxmlformats.org/officeDocument/2006/relationships/hyperlink" Target="http://handwerk.de/berufsprofile/kaufmann-frau-f%C3%BCr-b%C3%BCromanagement" TargetMode="External"/><Relationship Id="rId68" Type="http://schemas.openxmlformats.org/officeDocument/2006/relationships/hyperlink" Target="http://handwerk.de/berufsprofile/klempner-in" TargetMode="External"/><Relationship Id="rId84" Type="http://schemas.openxmlformats.org/officeDocument/2006/relationships/hyperlink" Target="http://handwerk.de/berufsprofile/mediengestalter-in-digital-und-print" TargetMode="External"/><Relationship Id="rId89" Type="http://schemas.openxmlformats.org/officeDocument/2006/relationships/hyperlink" Target="http://handwerk.de/berufsprofile/metallblasinstrumentenmacher-in" TargetMode="External"/><Relationship Id="rId112" Type="http://schemas.openxmlformats.org/officeDocument/2006/relationships/hyperlink" Target="http://handwerk.de/berufsprofile/technische-r-produktdesigner-in" TargetMode="External"/><Relationship Id="rId16" Type="http://schemas.openxmlformats.org/officeDocument/2006/relationships/hyperlink" Target="http://handwerk.de/berufsprofile/beton-und-stahlbetonbauer-in" TargetMode="External"/><Relationship Id="rId107" Type="http://schemas.openxmlformats.org/officeDocument/2006/relationships/hyperlink" Target="http://handwerk.de/berufsprofile/steinmetz-in-und-steinbildhauer-in" TargetMode="External"/><Relationship Id="rId11" Type="http://schemas.openxmlformats.org/officeDocument/2006/relationships/hyperlink" Target="http://handwerk.de/berufsprofile/bauger%C3%A4tef%C3%BChrer-in" TargetMode="External"/><Relationship Id="rId32" Type="http://schemas.openxmlformats.org/officeDocument/2006/relationships/hyperlink" Target="http://handwerk.de/berufsprofile/fachverk%C3%A4ufer-in-im-lebensmittelhandwerk" TargetMode="External"/><Relationship Id="rId37" Type="http://schemas.openxmlformats.org/officeDocument/2006/relationships/hyperlink" Target="http://handwerk.de/berufsprofile/feuerungs-und-schornsteinbauer-in" TargetMode="External"/><Relationship Id="rId53" Type="http://schemas.openxmlformats.org/officeDocument/2006/relationships/hyperlink" Target="http://handwerk.de/berufsprofile/graveur-in" TargetMode="External"/><Relationship Id="rId58" Type="http://schemas.openxmlformats.org/officeDocument/2006/relationships/hyperlink" Target="http://handwerk.de/berufsprofile/holzbildhauer-in" TargetMode="External"/><Relationship Id="rId74" Type="http://schemas.openxmlformats.org/officeDocument/2006/relationships/hyperlink" Target="http://handwerk.de/berufsprofile/land-und-baumaschinenmechatroniker-in" TargetMode="External"/><Relationship Id="rId79" Type="http://schemas.openxmlformats.org/officeDocument/2006/relationships/hyperlink" Target="https://handwerk.de/berufsprofile/ma%C3%9Fschuhmacher-in" TargetMode="External"/><Relationship Id="rId102" Type="http://schemas.openxmlformats.org/officeDocument/2006/relationships/hyperlink" Target="http://handwerk.de/berufsprofile/sattler-in" TargetMode="External"/><Relationship Id="rId123" Type="http://schemas.openxmlformats.org/officeDocument/2006/relationships/hyperlink" Target="http://handwerk.de/berufsprofile/weintechnologe-in" TargetMode="External"/><Relationship Id="rId128" Type="http://schemas.openxmlformats.org/officeDocument/2006/relationships/hyperlink" Target="http://handwerk.de/berufsprofile/zweiradmechatroniker-innen" TargetMode="External"/><Relationship Id="rId5" Type="http://schemas.openxmlformats.org/officeDocument/2006/relationships/hyperlink" Target="http://handwerk.de/berufsprofile/%C3%A4nderungsschneider-in" TargetMode="External"/><Relationship Id="rId90" Type="http://schemas.openxmlformats.org/officeDocument/2006/relationships/hyperlink" Target="http://handwerk.de/berufsprofile/metall-und-glockengie%C3%9Fer-in" TargetMode="External"/><Relationship Id="rId95" Type="http://schemas.openxmlformats.org/officeDocument/2006/relationships/hyperlink" Target="http://handwerk.de/berufsprofile/orthop%C3%A4dieschuhmacher-in" TargetMode="External"/><Relationship Id="rId19" Type="http://schemas.openxmlformats.org/officeDocument/2006/relationships/hyperlink" Target="http://handwerk.de/berufsprofile/bootsbauer-in" TargetMode="External"/><Relationship Id="rId14" Type="http://schemas.openxmlformats.org/officeDocument/2006/relationships/hyperlink" Target="http://handwerk.de/berufsprofile/beh%C3%A4lter-und-apparatebauer-in" TargetMode="External"/><Relationship Id="rId22" Type="http://schemas.openxmlformats.org/officeDocument/2006/relationships/hyperlink" Target="http://handwerk.de/berufsprofile/buchbinder-in" TargetMode="External"/><Relationship Id="rId27" Type="http://schemas.openxmlformats.org/officeDocument/2006/relationships/hyperlink" Target="http://handwerk.de/berufsprofile/fachkraft-f%C3%BCr-holz-und-bautenschutzarbeiten" TargetMode="External"/><Relationship Id="rId30" Type="http://schemas.openxmlformats.org/officeDocument/2006/relationships/hyperlink" Target="http://handwerk.de/berufsprofile/fachkraft-f%C3%BCr-metalltechnik" TargetMode="External"/><Relationship Id="rId35" Type="http://schemas.openxmlformats.org/officeDocument/2006/relationships/hyperlink" Target="http://handwerk.de/berufsprofile/feinoptiker-in" TargetMode="External"/><Relationship Id="rId43" Type="http://schemas.openxmlformats.org/officeDocument/2006/relationships/hyperlink" Target="http://handwerk.de/berufsprofile/friseur-in" TargetMode="External"/><Relationship Id="rId48" Type="http://schemas.openxmlformats.org/officeDocument/2006/relationships/hyperlink" Target="http://handwerk.de/berufsprofile/glasbl%C3%A4ser-in" TargetMode="External"/><Relationship Id="rId56" Type="http://schemas.openxmlformats.org/officeDocument/2006/relationships/hyperlink" Target="http://handwerk.de/berufsprofile/h%C3%B6rger%C3%A4teakustiker-in" TargetMode="External"/><Relationship Id="rId64" Type="http://schemas.openxmlformats.org/officeDocument/2006/relationships/hyperlink" Target="https://www.bibb.de/de/berufeinfo.php/profile/apprenticeship/261016" TargetMode="External"/><Relationship Id="rId69" Type="http://schemas.openxmlformats.org/officeDocument/2006/relationships/hyperlink" Target="http://handwerk.de/berufsprofile/konditor-in" TargetMode="External"/><Relationship Id="rId77" Type="http://schemas.openxmlformats.org/officeDocument/2006/relationships/hyperlink" Target="http://handwerk.de/berufsprofile/maskenbildner-in" TargetMode="External"/><Relationship Id="rId100" Type="http://schemas.openxmlformats.org/officeDocument/2006/relationships/hyperlink" Target="http://handwerk.de/berufsprofile/raumausstatter-in" TargetMode="External"/><Relationship Id="rId105" Type="http://schemas.openxmlformats.org/officeDocument/2006/relationships/hyperlink" Target="http://handwerk.de/berufsprofile/segelmacher-in" TargetMode="External"/><Relationship Id="rId113" Type="http://schemas.openxmlformats.org/officeDocument/2006/relationships/hyperlink" Target="http://handwerk.de/berufsprofile/textilreiniger-in" TargetMode="External"/><Relationship Id="rId118" Type="http://schemas.openxmlformats.org/officeDocument/2006/relationships/hyperlink" Target="http://handwerk.de/berufsprofile/uhrmacher-in" TargetMode="External"/><Relationship Id="rId126" Type="http://schemas.openxmlformats.org/officeDocument/2006/relationships/hyperlink" Target="http://handwerk.de/berufsprofile/zimmerer-zimmerin" TargetMode="External"/><Relationship Id="rId8" Type="http://schemas.openxmlformats.org/officeDocument/2006/relationships/hyperlink" Target="http://handwerk.de/berufsprofile/ausbaufacharbeiter-in" TargetMode="External"/><Relationship Id="rId51" Type="http://schemas.openxmlformats.org/officeDocument/2006/relationships/hyperlink" Target="http://handwerk.de/berufsprofile/glasveredler-in" TargetMode="External"/><Relationship Id="rId72" Type="http://schemas.openxmlformats.org/officeDocument/2006/relationships/hyperlink" Target="http://handwerk.de/berufsprofile/kraftfahrzeugmechatroniker-in" TargetMode="External"/><Relationship Id="rId80" Type="http://schemas.openxmlformats.org/officeDocument/2006/relationships/hyperlink" Target="http://handwerk.de/berufsprofile/maurer-in" TargetMode="External"/><Relationship Id="rId85" Type="http://schemas.openxmlformats.org/officeDocument/2006/relationships/hyperlink" Target="http://handwerk.de/berufsprofile/medientechnologe-technologin-druck" TargetMode="External"/><Relationship Id="rId93" Type="http://schemas.openxmlformats.org/officeDocument/2006/relationships/hyperlink" Target="http://handwerk.de/berufsprofile/ofen-und-luftheizungsbauer-in" TargetMode="External"/><Relationship Id="rId98" Type="http://schemas.openxmlformats.org/officeDocument/2006/relationships/hyperlink" Target="http://handwerk.de/berufsprofile/polster-und-dekorationsn%C3%A4her-in" TargetMode="External"/><Relationship Id="rId121" Type="http://schemas.openxmlformats.org/officeDocument/2006/relationships/hyperlink" Target="http://handwerk.de/berufsprofile/w%C3%A4rme-k%C3%A4lte-und-schallschutzisolierer-i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andwerk.de/berufsprofile/bauten-und-objektbeschichter-in" TargetMode="External"/><Relationship Id="rId17" Type="http://schemas.openxmlformats.org/officeDocument/2006/relationships/hyperlink" Target="http://handwerk.de/berufsprofile/bodenleger-in" TargetMode="External"/><Relationship Id="rId25" Type="http://schemas.openxmlformats.org/officeDocument/2006/relationships/hyperlink" Target="http://handwerk.de/berufsprofile/elektroniker-in-f%C3%BCr-maschinen-und-antriebstechnik" TargetMode="External"/><Relationship Id="rId33" Type="http://schemas.openxmlformats.org/officeDocument/2006/relationships/hyperlink" Target="http://handwerk.de/berufsprofile/fahrradmonteur-in" TargetMode="External"/><Relationship Id="rId38" Type="http://schemas.openxmlformats.org/officeDocument/2006/relationships/hyperlink" Target="http://handwerk.de/berufsprofile/flechtwerkgestalter-in" TargetMode="External"/><Relationship Id="rId46" Type="http://schemas.openxmlformats.org/officeDocument/2006/relationships/hyperlink" Target="http://handwerk.de/berufsprofile/ger%C3%BCstbauer-in" TargetMode="External"/><Relationship Id="rId59" Type="http://schemas.openxmlformats.org/officeDocument/2006/relationships/hyperlink" Target="http://handwerk.de/berufsprofile/holzblasinstrumentenmacher-in" TargetMode="External"/><Relationship Id="rId67" Type="http://schemas.openxmlformats.org/officeDocument/2006/relationships/hyperlink" Target="http://handwerk.de/berufsprofile/klavier-und-cembalobauer-in" TargetMode="External"/><Relationship Id="rId103" Type="http://schemas.openxmlformats.org/officeDocument/2006/relationships/hyperlink" Target="http://handwerk.de/berufsprofile/schilder-und-lichtreklamehersteller-in" TargetMode="External"/><Relationship Id="rId108" Type="http://schemas.openxmlformats.org/officeDocument/2006/relationships/hyperlink" Target="http://handwerk.de/berufsprofile/stra%C3%9Fenbauer-in" TargetMode="External"/><Relationship Id="rId116" Type="http://schemas.openxmlformats.org/officeDocument/2006/relationships/hyperlink" Target="http://handwerk.de/berufsprofile/tischler-in-schreiner-in" TargetMode="External"/><Relationship Id="rId124" Type="http://schemas.openxmlformats.org/officeDocument/2006/relationships/hyperlink" Target="http://handwerk.de/berufsprofile/zahntechniker-in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handwerk.de/berufsprofile/brauer-und-m%C3%A4lzer-in" TargetMode="External"/><Relationship Id="rId41" Type="http://schemas.openxmlformats.org/officeDocument/2006/relationships/hyperlink" Target="http://handwerk.de/berufsprofile/fotograf-in" TargetMode="External"/><Relationship Id="rId54" Type="http://schemas.openxmlformats.org/officeDocument/2006/relationships/hyperlink" Target="http://handwerk.de/berufsprofile/handzuginstrumentenmacher-in" TargetMode="External"/><Relationship Id="rId62" Type="http://schemas.openxmlformats.org/officeDocument/2006/relationships/hyperlink" Target="http://handwerk.de/berufsprofile/karosserie-und-fahrzeugbaumechaniker-in" TargetMode="External"/><Relationship Id="rId70" Type="http://schemas.openxmlformats.org/officeDocument/2006/relationships/hyperlink" Target="http://handwerk.de/berufsprofile/konstruktionsmechaniker-in" TargetMode="External"/><Relationship Id="rId75" Type="http://schemas.openxmlformats.org/officeDocument/2006/relationships/hyperlink" Target="http://handwerk.de/berufsprofile/maler-in-und-lackierer-in" TargetMode="External"/><Relationship Id="rId83" Type="http://schemas.openxmlformats.org/officeDocument/2006/relationships/hyperlink" Target="http://handwerk.de/berufsprofile/mechaniker-in-f%C3%BCr-reifen-und-vulkanisationstechnik" TargetMode="External"/><Relationship Id="rId88" Type="http://schemas.openxmlformats.org/officeDocument/2006/relationships/hyperlink" Target="http://handwerk.de/berufsprofile/metallbildner-in" TargetMode="External"/><Relationship Id="rId91" Type="http://schemas.openxmlformats.org/officeDocument/2006/relationships/hyperlink" Target="http://handwerk.de/berufsprofile/modist-in" TargetMode="External"/><Relationship Id="rId96" Type="http://schemas.openxmlformats.org/officeDocument/2006/relationships/hyperlink" Target="http://handwerk.de/berufsprofile/orthop%C3%A4dietechnik-mechaniker-in" TargetMode="External"/><Relationship Id="rId111" Type="http://schemas.openxmlformats.org/officeDocument/2006/relationships/hyperlink" Target="http://handwerk.de/berufsprofile/technische-r-modellbauer-in" TargetMode="External"/><Relationship Id="rId1" Type="http://schemas.openxmlformats.org/officeDocument/2006/relationships/styles" Target="styles.xml"/><Relationship Id="rId6" Type="http://schemas.openxmlformats.org/officeDocument/2006/relationships/hyperlink" Target="http://handwerk.de/berufsprofile/anlagenmechaniker-in-f%C3%BCr-sanit%C3%A4r-heizungs-und-klimatechnik" TargetMode="External"/><Relationship Id="rId15" Type="http://schemas.openxmlformats.org/officeDocument/2006/relationships/hyperlink" Target="http://handwerk.de/berufsprofile/bestattungsfachkraft" TargetMode="External"/><Relationship Id="rId23" Type="http://schemas.openxmlformats.org/officeDocument/2006/relationships/hyperlink" Target="http://handwerk.de/berufsprofile/edelsteinschleifer-in" TargetMode="External"/><Relationship Id="rId28" Type="http://schemas.openxmlformats.org/officeDocument/2006/relationships/hyperlink" Target="http://handwerk.de/berufsprofile/fachkraft-f%C3%BCr-lagerlogistik" TargetMode="External"/><Relationship Id="rId36" Type="http://schemas.openxmlformats.org/officeDocument/2006/relationships/hyperlink" Target="http://handwerk.de/berufsprofile/feinwerkmechaniker-in" TargetMode="External"/><Relationship Id="rId49" Type="http://schemas.openxmlformats.org/officeDocument/2006/relationships/hyperlink" Target="http://handwerk.de/berufsprofile/glaser-in" TargetMode="External"/><Relationship Id="rId57" Type="http://schemas.openxmlformats.org/officeDocument/2006/relationships/hyperlink" Target="http://handwerk.de/berufsprofile/holz-und-bautensch%C3%BCtzer-in" TargetMode="External"/><Relationship Id="rId106" Type="http://schemas.openxmlformats.org/officeDocument/2006/relationships/hyperlink" Target="http://handwerk.de/berufsprofile/seiler-in" TargetMode="External"/><Relationship Id="rId114" Type="http://schemas.openxmlformats.org/officeDocument/2006/relationships/hyperlink" Target="http://handwerk.de/berufsprofile/thermometermacher-in" TargetMode="External"/><Relationship Id="rId119" Type="http://schemas.openxmlformats.org/officeDocument/2006/relationships/hyperlink" Target="http://handwerk.de/berufsprofile/m%C3%BCller-in-verfahrenstechnologe-technologin-der-m%C3%BChlen-und-futtermittelwirtschaft" TargetMode="External"/><Relationship Id="rId127" Type="http://schemas.openxmlformats.org/officeDocument/2006/relationships/hyperlink" Target="http://handwerk.de/berufsprofile/zupfinstrumentenmacher-in" TargetMode="External"/><Relationship Id="rId10" Type="http://schemas.openxmlformats.org/officeDocument/2006/relationships/hyperlink" Target="http://handwerk.de/berufsprofile/b%C3%A4cker-in" TargetMode="External"/><Relationship Id="rId31" Type="http://schemas.openxmlformats.org/officeDocument/2006/relationships/hyperlink" Target="http://handwerk.de/berufsprofile/fachkraft-f%C3%BCr-speiseeis" TargetMode="External"/><Relationship Id="rId44" Type="http://schemas.openxmlformats.org/officeDocument/2006/relationships/hyperlink" Target="http://handwerk.de/berufsprofile/geb%C3%A4udereiniger-in" TargetMode="External"/><Relationship Id="rId52" Type="http://schemas.openxmlformats.org/officeDocument/2006/relationships/hyperlink" Target="http://handwerk.de/berufsprofile/goldschmied-in" TargetMode="External"/><Relationship Id="rId60" Type="http://schemas.openxmlformats.org/officeDocument/2006/relationships/hyperlink" Target="http://handwerk.de/berufsprofile/holzspielzeugmacher-in" TargetMode="External"/><Relationship Id="rId65" Type="http://schemas.openxmlformats.org/officeDocument/2006/relationships/hyperlink" Target="http://handwerk.de/berufsprofile/keramiker-in" TargetMode="External"/><Relationship Id="rId73" Type="http://schemas.openxmlformats.org/officeDocument/2006/relationships/hyperlink" Target="http://handwerk.de/berufsprofile/k%C3%BCrschner-in" TargetMode="External"/><Relationship Id="rId78" Type="http://schemas.openxmlformats.org/officeDocument/2006/relationships/hyperlink" Target="http://handwerk.de/berufsprofile/ma%C3%9Fschneider-in" TargetMode="External"/><Relationship Id="rId81" Type="http://schemas.openxmlformats.org/officeDocument/2006/relationships/hyperlink" Target="http://handwerk.de/berufsprofile/mechatroniker-in" TargetMode="External"/><Relationship Id="rId86" Type="http://schemas.openxmlformats.org/officeDocument/2006/relationships/hyperlink" Target="http://handwerk.de/berufsprofile/medientechnologe-technologin-siebdruck" TargetMode="External"/><Relationship Id="rId94" Type="http://schemas.openxmlformats.org/officeDocument/2006/relationships/hyperlink" Target="http://handwerk.de/berufsprofile/orgel-und-harmoniumbauer-in" TargetMode="External"/><Relationship Id="rId99" Type="http://schemas.openxmlformats.org/officeDocument/2006/relationships/hyperlink" Target="https://handwerk.de/berufsprofile/schneidwerkzeugmechaniker-in" TargetMode="External"/><Relationship Id="rId101" Type="http://schemas.openxmlformats.org/officeDocument/2006/relationships/hyperlink" Target="http://handwerk.de/berufsprofile/rollladen-und-sonnenschutzmechatroniker-in" TargetMode="External"/><Relationship Id="rId122" Type="http://schemas.openxmlformats.org/officeDocument/2006/relationships/hyperlink" Target="http://handwerk.de/berufsprofile/betonstein-und-terrazzohersteller-in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andwerk.de/berufsprofile/automobilkaufmann-frau" TargetMode="External"/><Relationship Id="rId13" Type="http://schemas.openxmlformats.org/officeDocument/2006/relationships/hyperlink" Target="http://handwerk.de/berufsprofile/bauwerksabdichter-in" TargetMode="External"/><Relationship Id="rId18" Type="http://schemas.openxmlformats.org/officeDocument/2006/relationships/hyperlink" Target="http://handwerk.de/berufsprofile/bogenmacher-in" TargetMode="External"/><Relationship Id="rId39" Type="http://schemas.openxmlformats.org/officeDocument/2006/relationships/hyperlink" Target="http://handwerk.de/berufsprofile/fleischer-in" TargetMode="External"/><Relationship Id="rId109" Type="http://schemas.openxmlformats.org/officeDocument/2006/relationships/hyperlink" Target="http://handwerk.de/berufsprofile/stuckateur-in" TargetMode="External"/><Relationship Id="rId34" Type="http://schemas.openxmlformats.org/officeDocument/2006/relationships/hyperlink" Target="http://handwerk.de/berufsprofile/fahrzeuglackierer-in" TargetMode="External"/><Relationship Id="rId50" Type="http://schemas.openxmlformats.org/officeDocument/2006/relationships/hyperlink" Target="http://handwerk.de/berufsprofile/glas-und-porzellanmaler-in" TargetMode="External"/><Relationship Id="rId55" Type="http://schemas.openxmlformats.org/officeDocument/2006/relationships/hyperlink" Target="http://handwerk.de/berufsprofile/hochbaufacharbeiter-in" TargetMode="External"/><Relationship Id="rId76" Type="http://schemas.openxmlformats.org/officeDocument/2006/relationships/hyperlink" Target="http://handwerk.de/berufsprofile/maschinen-und-anlagenf%C3%BChrer-in" TargetMode="External"/><Relationship Id="rId97" Type="http://schemas.openxmlformats.org/officeDocument/2006/relationships/hyperlink" Target="http://handwerk.de/berufsprofile/parkettleger-in" TargetMode="External"/><Relationship Id="rId104" Type="http://schemas.openxmlformats.org/officeDocument/2006/relationships/hyperlink" Target="http://handwerk.de/berufsprofile/schornsteinfeger-in" TargetMode="External"/><Relationship Id="rId120" Type="http://schemas.openxmlformats.org/officeDocument/2006/relationships/hyperlink" Target="http://handwerk.de/berufsprofile/vergolder-in" TargetMode="External"/><Relationship Id="rId125" Type="http://schemas.openxmlformats.org/officeDocument/2006/relationships/hyperlink" Target="http://handwerk.de/berufsprofile/zerspanungsmechaniker-in" TargetMode="External"/><Relationship Id="rId7" Type="http://schemas.openxmlformats.org/officeDocument/2006/relationships/hyperlink" Target="http://handwerk.de/berufsprofile/augenoptiker-in" TargetMode="External"/><Relationship Id="rId71" Type="http://schemas.openxmlformats.org/officeDocument/2006/relationships/hyperlink" Target="http://handwerk.de/berufsprofile/kosmetiker-in" TargetMode="External"/><Relationship Id="rId92" Type="http://schemas.openxmlformats.org/officeDocument/2006/relationships/hyperlink" Target="http://handwerk.de/berufsprofile/oberfl%C3%A4chenbeschichter-i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andwerk.de/berufsprofile/gerber-in" TargetMode="External"/><Relationship Id="rId24" Type="http://schemas.openxmlformats.org/officeDocument/2006/relationships/hyperlink" Target="http://handwerk.de/berufsprofile/elektroniker-in" TargetMode="External"/><Relationship Id="rId40" Type="http://schemas.openxmlformats.org/officeDocument/2006/relationships/hyperlink" Target="http://handwerk.de/berufsprofile/fliesen-platten-und-mosaikleger-in" TargetMode="External"/><Relationship Id="rId45" Type="http://schemas.openxmlformats.org/officeDocument/2006/relationships/hyperlink" Target="http://handwerk.de/berufsprofile/geigenbauer-in" TargetMode="External"/><Relationship Id="rId66" Type="http://schemas.openxmlformats.org/officeDocument/2006/relationships/hyperlink" Target="https://handwerk.de/berufsprofile/wachszieher-in" TargetMode="External"/><Relationship Id="rId87" Type="http://schemas.openxmlformats.org/officeDocument/2006/relationships/hyperlink" Target="http://handwerk.de/berufsprofile/metallbauer-in" TargetMode="External"/><Relationship Id="rId110" Type="http://schemas.openxmlformats.org/officeDocument/2006/relationships/hyperlink" Target="http://handwerk.de/berufsprofile/systemelektroniker-in" TargetMode="External"/><Relationship Id="rId115" Type="http://schemas.openxmlformats.org/officeDocument/2006/relationships/hyperlink" Target="http://handwerk.de/berufsprofile/tiefbaufacharbeiter-in" TargetMode="External"/><Relationship Id="rId61" Type="http://schemas.openxmlformats.org/officeDocument/2006/relationships/hyperlink" Target="http://handwerk.de/berufsprofile/informationselektroniker-in" TargetMode="External"/><Relationship Id="rId82" Type="http://schemas.openxmlformats.org/officeDocument/2006/relationships/hyperlink" Target="http://handwerk.de/berufsprofile/mechatroniker-in-f%C3%BCr-k%C3%A4ltetechni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1C9E8DB1.dotm</Template>
  <TotalTime>0</TotalTime>
  <Pages>4</Pages>
  <Words>2059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Hexentalschule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Bernion</dc:creator>
  <cp:lastModifiedBy>Ralf Bernion</cp:lastModifiedBy>
  <cp:revision>1</cp:revision>
  <dcterms:created xsi:type="dcterms:W3CDTF">2020-04-21T09:30:00Z</dcterms:created>
  <dcterms:modified xsi:type="dcterms:W3CDTF">2020-04-21T09:31:00Z</dcterms:modified>
</cp:coreProperties>
</file>